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8A7D" w14:textId="77777777" w:rsidR="009D7549" w:rsidRDefault="00616865" w:rsidP="009D7549">
      <w:pPr>
        <w:pStyle w:val="NoSpacing"/>
        <w:rPr>
          <w:sz w:val="52"/>
          <w:szCs w:val="52"/>
        </w:rPr>
      </w:pPr>
      <w:r>
        <w:t xml:space="preserve">                                            </w:t>
      </w:r>
      <w:r w:rsidR="009D7549">
        <w:t xml:space="preserve">                   </w:t>
      </w:r>
      <w:r w:rsidR="00D05178">
        <w:rPr>
          <w:sz w:val="52"/>
          <w:szCs w:val="52"/>
        </w:rPr>
        <w:t xml:space="preserve"> </w:t>
      </w:r>
      <w:r w:rsidR="00011F8D">
        <w:rPr>
          <w:sz w:val="52"/>
          <w:szCs w:val="52"/>
        </w:rPr>
        <w:t>School Group Rates</w:t>
      </w:r>
      <w:r w:rsidR="00D05178">
        <w:rPr>
          <w:sz w:val="52"/>
          <w:szCs w:val="52"/>
        </w:rPr>
        <w:t xml:space="preserve">  </w:t>
      </w:r>
    </w:p>
    <w:p w14:paraId="01FDF98D" w14:textId="387B5BCA" w:rsidR="009D7549" w:rsidRPr="004F262F" w:rsidRDefault="009D7549" w:rsidP="009D7549">
      <w:pPr>
        <w:pStyle w:val="NoSpacing"/>
        <w:jc w:val="center"/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="00D05178">
        <w:rPr>
          <w:sz w:val="52"/>
          <w:szCs w:val="52"/>
        </w:rPr>
        <w:t xml:space="preserve"> </w:t>
      </w:r>
      <w:r>
        <w:rPr>
          <w:sz w:val="52"/>
          <w:szCs w:val="52"/>
        </w:rPr>
        <w:t>(</w:t>
      </w:r>
      <w:r>
        <w:rPr>
          <w:sz w:val="36"/>
          <w:szCs w:val="36"/>
        </w:rPr>
        <w:t>A</w:t>
      </w:r>
      <w:r w:rsidRPr="004F262F">
        <w:rPr>
          <w:sz w:val="36"/>
          <w:szCs w:val="36"/>
        </w:rPr>
        <w:t>vailable May 1- June 1</w:t>
      </w:r>
      <w:r w:rsidR="00A5095E">
        <w:rPr>
          <w:sz w:val="36"/>
          <w:szCs w:val="36"/>
        </w:rPr>
        <w:t>0</w:t>
      </w:r>
      <w:r w:rsidRPr="004F262F">
        <w:rPr>
          <w:sz w:val="36"/>
          <w:szCs w:val="36"/>
        </w:rPr>
        <w:t xml:space="preserve"> &amp; </w:t>
      </w:r>
      <w:r w:rsidR="0060591C">
        <w:rPr>
          <w:sz w:val="36"/>
          <w:szCs w:val="36"/>
        </w:rPr>
        <w:t>The day after Labor Day</w:t>
      </w:r>
      <w:r w:rsidRPr="004F262F">
        <w:rPr>
          <w:sz w:val="36"/>
          <w:szCs w:val="36"/>
        </w:rPr>
        <w:t>-End of season)</w:t>
      </w:r>
    </w:p>
    <w:p w14:paraId="6DEB3038" w14:textId="0254734B" w:rsidR="00210571" w:rsidRPr="009D7549" w:rsidRDefault="009D7549" w:rsidP="009D7549">
      <w:pPr>
        <w:pStyle w:val="NoSpacing"/>
        <w:rPr>
          <w:sz w:val="36"/>
          <w:szCs w:val="36"/>
        </w:rPr>
      </w:pPr>
      <w:r w:rsidRPr="009D7549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</w:t>
      </w:r>
      <w:r w:rsidRPr="009D7549">
        <w:rPr>
          <w:sz w:val="36"/>
          <w:szCs w:val="36"/>
        </w:rPr>
        <w:t xml:space="preserve">  </w:t>
      </w:r>
      <w:r w:rsidR="001C517F" w:rsidRPr="009D7549">
        <w:rPr>
          <w:sz w:val="36"/>
          <w:szCs w:val="36"/>
        </w:rPr>
        <w:t>(</w:t>
      </w:r>
      <w:r w:rsidRPr="009D7549">
        <w:rPr>
          <w:sz w:val="36"/>
          <w:szCs w:val="36"/>
        </w:rPr>
        <w:t xml:space="preserve">Must have </w:t>
      </w:r>
      <w:r w:rsidR="001C517F" w:rsidRPr="009D7549">
        <w:rPr>
          <w:sz w:val="36"/>
          <w:szCs w:val="36"/>
        </w:rPr>
        <w:t>15</w:t>
      </w:r>
      <w:r w:rsidR="00210571" w:rsidRPr="009D7549">
        <w:rPr>
          <w:sz w:val="36"/>
          <w:szCs w:val="36"/>
        </w:rPr>
        <w:t xml:space="preserve"> or more students)</w:t>
      </w:r>
    </w:p>
    <w:p w14:paraId="7204E04F" w14:textId="0B138AD0" w:rsidR="00775EBE" w:rsidRPr="004F262F" w:rsidRDefault="00AC77B1" w:rsidP="00775EB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Special group pricing June 16- September 1 Please call for price.</w:t>
      </w:r>
    </w:p>
    <w:p w14:paraId="11FA942C" w14:textId="11093CFD" w:rsid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4F262F">
        <w:rPr>
          <w:sz w:val="36"/>
          <w:szCs w:val="36"/>
        </w:rPr>
        <w:t>$7.50 per student</w:t>
      </w:r>
      <w:r>
        <w:rPr>
          <w:sz w:val="36"/>
          <w:szCs w:val="36"/>
        </w:rPr>
        <w:t xml:space="preserve">             </w:t>
      </w:r>
    </w:p>
    <w:p w14:paraId="5E69259F" w14:textId="77DF8F89" w:rsidR="00011F8D" w:rsidRP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0F4AC0" w:rsidRPr="00775EBE">
        <w:rPr>
          <w:sz w:val="36"/>
          <w:szCs w:val="36"/>
        </w:rPr>
        <w:t>1 teacher</w:t>
      </w:r>
      <w:r w:rsidR="0095620A" w:rsidRPr="00775EBE">
        <w:rPr>
          <w:sz w:val="36"/>
          <w:szCs w:val="36"/>
        </w:rPr>
        <w:t xml:space="preserve"> free</w:t>
      </w:r>
      <w:r w:rsidR="000F4AC0" w:rsidRPr="00775EBE">
        <w:rPr>
          <w:sz w:val="36"/>
          <w:szCs w:val="36"/>
        </w:rPr>
        <w:t xml:space="preserve"> per </w:t>
      </w:r>
      <w:r w:rsidR="0095620A" w:rsidRPr="00775EBE">
        <w:rPr>
          <w:sz w:val="36"/>
          <w:szCs w:val="36"/>
        </w:rPr>
        <w:t>15 Students</w:t>
      </w:r>
    </w:p>
    <w:p w14:paraId="02D52DE4" w14:textId="33BEB1DE" w:rsidR="00011F8D" w:rsidRPr="009D7549" w:rsidRDefault="009D7549" w:rsidP="009D7549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05178" w:rsidRPr="009D7549">
        <w:rPr>
          <w:sz w:val="36"/>
          <w:szCs w:val="36"/>
        </w:rPr>
        <w:t>$7.50</w:t>
      </w:r>
      <w:r w:rsidR="0051237D" w:rsidRPr="009D7549">
        <w:rPr>
          <w:sz w:val="36"/>
          <w:szCs w:val="36"/>
        </w:rPr>
        <w:t xml:space="preserve"> </w:t>
      </w:r>
      <w:r w:rsidR="00011F8D" w:rsidRPr="009D7549">
        <w:rPr>
          <w:sz w:val="36"/>
          <w:szCs w:val="36"/>
        </w:rPr>
        <w:t>per adult or chaperone</w:t>
      </w:r>
      <w:r w:rsidR="00011F8D">
        <w:rPr>
          <w:sz w:val="40"/>
          <w:szCs w:val="40"/>
        </w:rPr>
        <w:t xml:space="preserve"> </w:t>
      </w:r>
      <w:r w:rsidR="00A47E02" w:rsidRPr="0051237D">
        <w:rPr>
          <w:sz w:val="32"/>
          <w:szCs w:val="32"/>
          <w:highlight w:val="yellow"/>
        </w:rPr>
        <w:t>(Must</w:t>
      </w:r>
      <w:r w:rsidR="00011F8D" w:rsidRPr="0051237D">
        <w:rPr>
          <w:sz w:val="32"/>
          <w:szCs w:val="32"/>
          <w:highlight w:val="yellow"/>
        </w:rPr>
        <w:t xml:space="preserve"> be paid in advance to teacher or person in charge</w:t>
      </w:r>
      <w:r w:rsidR="00AC77B1">
        <w:rPr>
          <w:sz w:val="32"/>
          <w:szCs w:val="32"/>
          <w:highlight w:val="yellow"/>
        </w:rPr>
        <w:t xml:space="preserve"> before arrival</w:t>
      </w:r>
      <w:r w:rsidR="00011F8D" w:rsidRPr="0051237D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to the park </w:t>
      </w:r>
      <w:r w:rsidR="00011F8D" w:rsidRPr="0051237D">
        <w:rPr>
          <w:sz w:val="32"/>
          <w:szCs w:val="32"/>
          <w:highlight w:val="yellow"/>
        </w:rPr>
        <w:t xml:space="preserve">and paid </w:t>
      </w:r>
      <w:r w:rsidR="00A30365" w:rsidRPr="0051237D">
        <w:rPr>
          <w:sz w:val="32"/>
          <w:szCs w:val="32"/>
          <w:highlight w:val="yellow"/>
        </w:rPr>
        <w:t xml:space="preserve">in one </w:t>
      </w:r>
      <w:r w:rsidR="00176F5B" w:rsidRPr="0051237D">
        <w:rPr>
          <w:sz w:val="32"/>
          <w:szCs w:val="32"/>
          <w:highlight w:val="yellow"/>
        </w:rPr>
        <w:t>payment</w:t>
      </w:r>
      <w:r w:rsidR="00A30365" w:rsidRPr="0051237D">
        <w:rPr>
          <w:sz w:val="32"/>
          <w:szCs w:val="32"/>
          <w:highlight w:val="yellow"/>
        </w:rPr>
        <w:t xml:space="preserve"> </w:t>
      </w:r>
      <w:r w:rsidR="00176F5B" w:rsidRPr="0051237D">
        <w:rPr>
          <w:sz w:val="32"/>
          <w:szCs w:val="32"/>
          <w:highlight w:val="yellow"/>
        </w:rPr>
        <w:t>for</w:t>
      </w:r>
      <w:r w:rsidR="00A30365" w:rsidRPr="0051237D">
        <w:rPr>
          <w:sz w:val="32"/>
          <w:szCs w:val="32"/>
          <w:highlight w:val="yellow"/>
        </w:rPr>
        <w:t xml:space="preserve"> the group. Any parent or chaperone arriving separately and paying separately will be charged regular admission price.)</w:t>
      </w:r>
    </w:p>
    <w:p w14:paraId="715A6D9C" w14:textId="0E09E6E9" w:rsidR="00616865" w:rsidRPr="00616865" w:rsidRDefault="00616865" w:rsidP="00B808EB">
      <w:pPr>
        <w:jc w:val="center"/>
        <w:rPr>
          <w:b/>
          <w:sz w:val="32"/>
          <w:szCs w:val="32"/>
        </w:rPr>
      </w:pPr>
      <w:r w:rsidRPr="00616865">
        <w:rPr>
          <w:b/>
          <w:sz w:val="32"/>
          <w:szCs w:val="32"/>
        </w:rPr>
        <w:t>Memberships may</w:t>
      </w:r>
      <w:r w:rsidR="00237478">
        <w:rPr>
          <w:b/>
          <w:sz w:val="32"/>
          <w:szCs w:val="32"/>
        </w:rPr>
        <w:t xml:space="preserve"> </w:t>
      </w:r>
      <w:r w:rsidR="00237478" w:rsidRPr="00237478">
        <w:rPr>
          <w:b/>
          <w:sz w:val="32"/>
          <w:szCs w:val="32"/>
          <w:u w:val="single"/>
        </w:rPr>
        <w:t>NOT</w:t>
      </w:r>
      <w:r w:rsidR="00237478">
        <w:rPr>
          <w:b/>
          <w:sz w:val="36"/>
          <w:szCs w:val="32"/>
        </w:rPr>
        <w:t xml:space="preserve"> </w:t>
      </w:r>
      <w:r w:rsidRPr="00616865">
        <w:rPr>
          <w:b/>
          <w:sz w:val="32"/>
          <w:szCs w:val="32"/>
        </w:rPr>
        <w:t>be used for school group visits.</w:t>
      </w:r>
    </w:p>
    <w:p w14:paraId="474E313C" w14:textId="0590ADD7" w:rsidR="00A30365" w:rsidRPr="00B13434" w:rsidRDefault="00A30365" w:rsidP="00B808EB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Bus driver FREE </w:t>
      </w:r>
      <w:r w:rsidRPr="00B13434">
        <w:rPr>
          <w:sz w:val="32"/>
          <w:szCs w:val="32"/>
        </w:rPr>
        <w:t>(schools arriving in a bus only, does not include parent drivers with other vehicles.)</w:t>
      </w:r>
    </w:p>
    <w:p w14:paraId="1DC3A77D" w14:textId="77777777" w:rsidR="00C46CB5" w:rsidRPr="004F262F" w:rsidRDefault="00D05178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6"/>
          <w:szCs w:val="36"/>
        </w:rPr>
        <w:t xml:space="preserve"> Add </w:t>
      </w:r>
      <w:r w:rsidR="00E72651" w:rsidRPr="004F262F">
        <w:rPr>
          <w:sz w:val="36"/>
          <w:szCs w:val="36"/>
        </w:rPr>
        <w:t>an</w:t>
      </w:r>
      <w:r w:rsidRPr="004F262F">
        <w:rPr>
          <w:sz w:val="36"/>
          <w:szCs w:val="36"/>
        </w:rPr>
        <w:t xml:space="preserve"> </w:t>
      </w:r>
      <w:r w:rsidR="00A30365" w:rsidRPr="004F262F">
        <w:rPr>
          <w:sz w:val="36"/>
          <w:szCs w:val="36"/>
        </w:rPr>
        <w:t>Animal Encounter:</w:t>
      </w:r>
    </w:p>
    <w:p w14:paraId="75FD24F9" w14:textId="5872BE3F" w:rsidR="00C46CB5" w:rsidRPr="004F262F" w:rsidRDefault="00D05178" w:rsidP="00D05178">
      <w:pPr>
        <w:pStyle w:val="NoSpacing"/>
        <w:jc w:val="center"/>
        <w:rPr>
          <w:sz w:val="32"/>
          <w:szCs w:val="32"/>
        </w:rPr>
      </w:pPr>
      <w:r w:rsidRPr="004F262F">
        <w:rPr>
          <w:sz w:val="32"/>
          <w:szCs w:val="32"/>
        </w:rPr>
        <w:t xml:space="preserve">     </w:t>
      </w:r>
      <w:r w:rsidRPr="004F262F">
        <w:rPr>
          <w:sz w:val="36"/>
          <w:szCs w:val="36"/>
        </w:rPr>
        <w:t>$</w:t>
      </w:r>
      <w:r w:rsidR="0095620A" w:rsidRPr="004F262F">
        <w:rPr>
          <w:sz w:val="36"/>
          <w:szCs w:val="36"/>
        </w:rPr>
        <w:t>75</w:t>
      </w:r>
      <w:r w:rsidRPr="004F262F">
        <w:rPr>
          <w:sz w:val="36"/>
          <w:szCs w:val="36"/>
        </w:rPr>
        <w:t>.00</w:t>
      </w:r>
      <w:r w:rsidRPr="004F262F">
        <w:rPr>
          <w:sz w:val="32"/>
          <w:szCs w:val="32"/>
        </w:rPr>
        <w:t xml:space="preserve"> for up to 50 people, over 50 people (including students &amp; adults), </w:t>
      </w:r>
      <w:r w:rsidR="00C46CB5" w:rsidRPr="004F262F">
        <w:rPr>
          <w:sz w:val="32"/>
          <w:szCs w:val="32"/>
        </w:rPr>
        <w:t xml:space="preserve">add $1.00 </w:t>
      </w:r>
      <w:r w:rsidR="006C0B99" w:rsidRPr="004F262F">
        <w:rPr>
          <w:sz w:val="32"/>
          <w:szCs w:val="32"/>
        </w:rPr>
        <w:t xml:space="preserve">more </w:t>
      </w:r>
      <w:r w:rsidR="00C46CB5" w:rsidRPr="004F262F">
        <w:rPr>
          <w:sz w:val="32"/>
          <w:szCs w:val="32"/>
        </w:rPr>
        <w:t>per</w:t>
      </w:r>
      <w:r w:rsidRPr="004F262F">
        <w:rPr>
          <w:sz w:val="32"/>
          <w:szCs w:val="32"/>
        </w:rPr>
        <w:t xml:space="preserve"> person</w:t>
      </w:r>
      <w:r w:rsidR="00B808EB" w:rsidRPr="004F262F">
        <w:rPr>
          <w:sz w:val="32"/>
          <w:szCs w:val="32"/>
        </w:rPr>
        <w:t xml:space="preserve"> </w:t>
      </w:r>
      <w:r w:rsidR="00C46CB5" w:rsidRPr="004F262F">
        <w:rPr>
          <w:sz w:val="32"/>
          <w:szCs w:val="32"/>
        </w:rPr>
        <w:t xml:space="preserve">for </w:t>
      </w:r>
      <w:r w:rsidR="00E72651" w:rsidRPr="004F262F">
        <w:rPr>
          <w:sz w:val="32"/>
          <w:szCs w:val="32"/>
        </w:rPr>
        <w:t xml:space="preserve">animal </w:t>
      </w:r>
      <w:r w:rsidRPr="004F262F">
        <w:rPr>
          <w:sz w:val="32"/>
          <w:szCs w:val="32"/>
        </w:rPr>
        <w:t>encounter.</w:t>
      </w:r>
    </w:p>
    <w:p w14:paraId="0B805800" w14:textId="77777777" w:rsidR="00E93F70" w:rsidRPr="004F262F" w:rsidRDefault="00B808EB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2"/>
          <w:szCs w:val="32"/>
        </w:rPr>
        <w:t>This consists of an up close and hands on experience with animals of our choice for an even more learning experience</w:t>
      </w:r>
      <w:r w:rsidRPr="004F262F">
        <w:rPr>
          <w:sz w:val="36"/>
          <w:szCs w:val="36"/>
        </w:rPr>
        <w:t>.</w:t>
      </w:r>
    </w:p>
    <w:p w14:paraId="55BCAF12" w14:textId="77777777" w:rsid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t xml:space="preserve"> </w:t>
      </w:r>
      <w:r w:rsidR="006B5498" w:rsidRPr="00B808EB">
        <w:rPr>
          <w:sz w:val="32"/>
          <w:szCs w:val="32"/>
        </w:rPr>
        <w:t>Additional costs:</w:t>
      </w:r>
    </w:p>
    <w:p w14:paraId="429532C9" w14:textId="77777777" w:rsidR="00E00182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18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Feed for feeding Animals:</w:t>
      </w:r>
    </w:p>
    <w:p w14:paraId="70CA1C69" w14:textId="5B176909" w:rsidR="00B808EB" w:rsidRP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0182">
        <w:rPr>
          <w:sz w:val="32"/>
          <w:szCs w:val="32"/>
        </w:rPr>
        <w:t xml:space="preserve">                                         Bird Aviary:   </w:t>
      </w:r>
      <w:r>
        <w:rPr>
          <w:sz w:val="32"/>
          <w:szCs w:val="32"/>
        </w:rPr>
        <w:t xml:space="preserve">Bird seed stick  </w:t>
      </w:r>
      <w:r w:rsidR="00E00182">
        <w:rPr>
          <w:sz w:val="32"/>
          <w:szCs w:val="32"/>
        </w:rPr>
        <w:t xml:space="preserve">  </w:t>
      </w:r>
      <w:r w:rsidR="0095620A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A5095E">
        <w:rPr>
          <w:sz w:val="32"/>
          <w:szCs w:val="32"/>
        </w:rPr>
        <w:t>2</w:t>
      </w:r>
      <w:r>
        <w:rPr>
          <w:sz w:val="32"/>
          <w:szCs w:val="32"/>
        </w:rPr>
        <w:t>.00</w:t>
      </w:r>
      <w:r w:rsidR="00E00182">
        <w:rPr>
          <w:sz w:val="32"/>
          <w:szCs w:val="32"/>
        </w:rPr>
        <w:t xml:space="preserve"> per stick</w:t>
      </w:r>
      <w:r w:rsidR="00A5095E">
        <w:rPr>
          <w:sz w:val="32"/>
          <w:szCs w:val="32"/>
        </w:rPr>
        <w:t xml:space="preserve"> or 3 for $5.00</w:t>
      </w:r>
    </w:p>
    <w:p w14:paraId="14B0EEB8" w14:textId="21696F2D" w:rsidR="00B808EB" w:rsidRPr="00E00182" w:rsidRDefault="00B808EB" w:rsidP="00B808EB">
      <w:pPr>
        <w:pStyle w:val="NoSpacing"/>
        <w:rPr>
          <w:sz w:val="32"/>
          <w:szCs w:val="32"/>
        </w:rPr>
      </w:pPr>
      <w:r>
        <w:t xml:space="preserve">             </w:t>
      </w:r>
      <w:r w:rsidR="00E00182">
        <w:t xml:space="preserve">                </w:t>
      </w:r>
      <w:r>
        <w:t xml:space="preserve"> </w:t>
      </w:r>
      <w:r w:rsidR="00E00182">
        <w:rPr>
          <w:sz w:val="32"/>
          <w:szCs w:val="32"/>
        </w:rPr>
        <w:t>Petting barn or</w:t>
      </w:r>
      <w:r>
        <w:t xml:space="preserve"> </w:t>
      </w:r>
      <w:r w:rsidR="00E00182">
        <w:rPr>
          <w:sz w:val="32"/>
          <w:szCs w:val="32"/>
        </w:rPr>
        <w:t>Giraffes:</w:t>
      </w:r>
      <w:r>
        <w:t xml:space="preserve">   </w:t>
      </w:r>
      <w:r>
        <w:rPr>
          <w:sz w:val="32"/>
          <w:szCs w:val="32"/>
        </w:rPr>
        <w:t xml:space="preserve">Cup of carrots  </w:t>
      </w:r>
      <w:r w:rsidR="00E00182">
        <w:rPr>
          <w:sz w:val="32"/>
          <w:szCs w:val="32"/>
        </w:rPr>
        <w:t xml:space="preserve">   </w:t>
      </w:r>
      <w:r w:rsidR="00A5095E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A5095E">
        <w:rPr>
          <w:sz w:val="32"/>
          <w:szCs w:val="32"/>
        </w:rPr>
        <w:t>5</w:t>
      </w:r>
      <w:r>
        <w:rPr>
          <w:sz w:val="32"/>
          <w:szCs w:val="32"/>
        </w:rPr>
        <w:t>.00</w:t>
      </w:r>
      <w:r>
        <w:t xml:space="preserve"> </w:t>
      </w:r>
      <w:r w:rsidR="00E00182">
        <w:rPr>
          <w:sz w:val="32"/>
          <w:szCs w:val="32"/>
        </w:rPr>
        <w:t>per cup</w:t>
      </w:r>
    </w:p>
    <w:p w14:paraId="62C2C502" w14:textId="17A624FF" w:rsidR="006B5498" w:rsidRPr="00E00182" w:rsidRDefault="00E00182" w:rsidP="00E00182">
      <w:pPr>
        <w:pStyle w:val="NoSpacing"/>
        <w:tabs>
          <w:tab w:val="center" w:pos="5400"/>
        </w:tabs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95620A" w:rsidRPr="0095620A">
        <w:rPr>
          <w:sz w:val="32"/>
          <w:szCs w:val="32"/>
        </w:rPr>
        <w:t>Cup</w:t>
      </w:r>
      <w:r w:rsidR="0095620A">
        <w:rPr>
          <w:sz w:val="32"/>
          <w:szCs w:val="32"/>
        </w:rPr>
        <w:t xml:space="preserve"> of </w:t>
      </w:r>
      <w:r w:rsidR="006B5999">
        <w:rPr>
          <w:sz w:val="32"/>
          <w:szCs w:val="32"/>
        </w:rPr>
        <w:t xml:space="preserve">Lettuce </w:t>
      </w:r>
      <w:r w:rsidR="00A5095E">
        <w:rPr>
          <w:sz w:val="32"/>
          <w:szCs w:val="32"/>
        </w:rPr>
        <w:t xml:space="preserve">  </w:t>
      </w:r>
      <w:r w:rsidR="006B5999">
        <w:rPr>
          <w:sz w:val="32"/>
          <w:szCs w:val="32"/>
        </w:rPr>
        <w:t xml:space="preserve">  </w:t>
      </w:r>
      <w:r w:rsidR="0095620A">
        <w:rPr>
          <w:sz w:val="32"/>
          <w:szCs w:val="32"/>
        </w:rPr>
        <w:t>$5.00 per cup</w:t>
      </w:r>
      <w:r w:rsidR="006B5999">
        <w:rPr>
          <w:sz w:val="32"/>
          <w:szCs w:val="32"/>
        </w:rPr>
        <w:t xml:space="preserve">   </w:t>
      </w:r>
    </w:p>
    <w:p w14:paraId="650CD875" w14:textId="650DF975" w:rsidR="00B13434" w:rsidRPr="00B13434" w:rsidRDefault="00795AC6" w:rsidP="00B13434">
      <w:pPr>
        <w:pStyle w:val="NoSpacing"/>
        <w:rPr>
          <w:color w:val="E36C0A" w:themeColor="accent6" w:themeShade="BF"/>
          <w:sz w:val="28"/>
          <w:szCs w:val="28"/>
        </w:rPr>
      </w:pPr>
      <w:r w:rsidRPr="00B13434">
        <w:rPr>
          <w:color w:val="E36C0A" w:themeColor="accent6" w:themeShade="BF"/>
          <w:sz w:val="28"/>
          <w:szCs w:val="28"/>
        </w:rPr>
        <w:t xml:space="preserve">                      </w:t>
      </w:r>
      <w:r w:rsidR="00B13434" w:rsidRPr="00B13434">
        <w:rPr>
          <w:color w:val="E36C0A" w:themeColor="accent6" w:themeShade="BF"/>
          <w:sz w:val="28"/>
          <w:szCs w:val="28"/>
        </w:rPr>
        <w:t xml:space="preserve">          (</w:t>
      </w:r>
      <w:r w:rsidR="00C03DF2">
        <w:rPr>
          <w:color w:val="E36C0A" w:themeColor="accent6" w:themeShade="BF"/>
          <w:sz w:val="28"/>
          <w:szCs w:val="28"/>
        </w:rPr>
        <w:t>F</w:t>
      </w:r>
      <w:r w:rsidR="00B13434" w:rsidRPr="00B13434">
        <w:rPr>
          <w:color w:val="E36C0A" w:themeColor="accent6" w:themeShade="BF"/>
          <w:sz w:val="28"/>
          <w:szCs w:val="28"/>
        </w:rPr>
        <w:t>ood brought into the park m</w:t>
      </w:r>
      <w:r w:rsidR="00B13434">
        <w:rPr>
          <w:color w:val="E36C0A" w:themeColor="accent6" w:themeShade="BF"/>
          <w:sz w:val="28"/>
          <w:szCs w:val="28"/>
        </w:rPr>
        <w:t>a</w:t>
      </w:r>
      <w:r w:rsidR="00B13434" w:rsidRPr="00B13434">
        <w:rPr>
          <w:color w:val="E36C0A" w:themeColor="accent6" w:themeShade="BF"/>
          <w:sz w:val="28"/>
          <w:szCs w:val="28"/>
        </w:rPr>
        <w:t xml:space="preserve">y </w:t>
      </w:r>
      <w:r w:rsidR="00B13434" w:rsidRPr="00B13434">
        <w:rPr>
          <w:color w:val="E36C0A" w:themeColor="accent6" w:themeShade="BF"/>
          <w:sz w:val="28"/>
          <w:szCs w:val="28"/>
          <w:u w:val="single"/>
        </w:rPr>
        <w:t>not</w:t>
      </w:r>
      <w:r w:rsidR="00B13434" w:rsidRPr="00B13434">
        <w:rPr>
          <w:color w:val="E36C0A" w:themeColor="accent6" w:themeShade="BF"/>
          <w:sz w:val="28"/>
          <w:szCs w:val="28"/>
        </w:rPr>
        <w:t xml:space="preserve"> be fed to the animals)</w:t>
      </w:r>
    </w:p>
    <w:p w14:paraId="38D8EE93" w14:textId="328E5309" w:rsidR="00B13434" w:rsidRDefault="00B13434" w:rsidP="00B13434">
      <w:pPr>
        <w:pStyle w:val="NoSpacing"/>
      </w:pPr>
      <w:r>
        <w:rPr>
          <w:sz w:val="24"/>
          <w:szCs w:val="24"/>
        </w:rPr>
        <w:t xml:space="preserve">                     </w:t>
      </w:r>
      <w:r w:rsidR="00795AC6" w:rsidRPr="00B13434">
        <w:rPr>
          <w:sz w:val="28"/>
          <w:szCs w:val="28"/>
        </w:rPr>
        <w:t>Gift shop shopping:  Please be sure chaperone</w:t>
      </w:r>
      <w:r w:rsidR="008C1AF5">
        <w:rPr>
          <w:sz w:val="28"/>
          <w:szCs w:val="28"/>
        </w:rPr>
        <w:t>s are</w:t>
      </w:r>
      <w:r w:rsidR="00795AC6" w:rsidRPr="00B13434">
        <w:rPr>
          <w:sz w:val="28"/>
          <w:szCs w:val="28"/>
        </w:rPr>
        <w:t xml:space="preserve"> with children in gift shop</w:t>
      </w:r>
      <w:r w:rsidR="00795AC6">
        <w:t>.</w:t>
      </w:r>
    </w:p>
    <w:p w14:paraId="5AB81DD7" w14:textId="6B58CA77" w:rsidR="00616865" w:rsidRPr="004F262F" w:rsidRDefault="00616865" w:rsidP="004F2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214">
        <w:rPr>
          <w:sz w:val="28"/>
          <w:szCs w:val="28"/>
        </w:rPr>
        <w:t xml:space="preserve">Contact: </w:t>
      </w:r>
      <w:hyperlink r:id="rId6" w:history="1">
        <w:r w:rsidR="00983214" w:rsidRPr="00DF10CF">
          <w:rPr>
            <w:rStyle w:val="Hyperlink"/>
            <w:sz w:val="28"/>
            <w:szCs w:val="28"/>
          </w:rPr>
          <w:t>dawn@boulderridgewap.com</w:t>
        </w:r>
      </w:hyperlink>
      <w:r w:rsidR="00983214">
        <w:rPr>
          <w:sz w:val="28"/>
          <w:szCs w:val="28"/>
        </w:rPr>
        <w:t xml:space="preserve"> or call 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616-868-6711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 leave a mess</w:t>
      </w:r>
      <w:r w:rsidR="004F262F">
        <w:rPr>
          <w:sz w:val="28"/>
          <w:szCs w:val="28"/>
        </w:rPr>
        <w:t>age.</w:t>
      </w:r>
    </w:p>
    <w:sectPr w:rsidR="00616865" w:rsidRPr="004F262F" w:rsidSect="001D04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92CD" w14:textId="77777777" w:rsidR="00A037C7" w:rsidRDefault="00A037C7" w:rsidP="00FD36CC">
      <w:pPr>
        <w:spacing w:after="0" w:line="240" w:lineRule="auto"/>
      </w:pPr>
      <w:r>
        <w:separator/>
      </w:r>
    </w:p>
  </w:endnote>
  <w:endnote w:type="continuationSeparator" w:id="0">
    <w:p w14:paraId="5606DD31" w14:textId="77777777" w:rsidR="00A037C7" w:rsidRDefault="00A037C7" w:rsidP="00F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E637" w14:textId="77777777" w:rsidR="00FD36CC" w:rsidRDefault="00A05A8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0F609" wp14:editId="361B6DF8">
          <wp:simplePos x="0" y="0"/>
          <wp:positionH relativeFrom="column">
            <wp:posOffset>19050</wp:posOffset>
          </wp:positionH>
          <wp:positionV relativeFrom="paragraph">
            <wp:posOffset>-2200910</wp:posOffset>
          </wp:positionV>
          <wp:extent cx="6243955" cy="2371725"/>
          <wp:effectExtent l="0" t="0" r="4445" b="9525"/>
          <wp:wrapNone/>
          <wp:docPr id="2" name="Picture 1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564D" w14:textId="77777777" w:rsidR="00A037C7" w:rsidRDefault="00A037C7" w:rsidP="00FD36CC">
      <w:pPr>
        <w:spacing w:after="0" w:line="240" w:lineRule="auto"/>
      </w:pPr>
      <w:r>
        <w:separator/>
      </w:r>
    </w:p>
  </w:footnote>
  <w:footnote w:type="continuationSeparator" w:id="0">
    <w:p w14:paraId="34226FD5" w14:textId="77777777" w:rsidR="00A037C7" w:rsidRDefault="00A037C7" w:rsidP="00F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C7F0" w14:textId="77777777" w:rsidR="00FD36CC" w:rsidRDefault="00A05A8D" w:rsidP="00FD36CC">
    <w:pPr>
      <w:pStyle w:val="Header"/>
      <w:jc w:val="center"/>
    </w:pPr>
    <w:r>
      <w:rPr>
        <w:noProof/>
      </w:rPr>
      <w:drawing>
        <wp:inline distT="0" distB="0" distL="0" distR="0" wp14:anchorId="676DFD5A" wp14:editId="019D55CB">
          <wp:extent cx="1800225" cy="895350"/>
          <wp:effectExtent l="0" t="0" r="9525" b="0"/>
          <wp:docPr id="1" name="Picture 0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D"/>
    <w:rsid w:val="00011F8D"/>
    <w:rsid w:val="000320E9"/>
    <w:rsid w:val="00036F52"/>
    <w:rsid w:val="000A5BDA"/>
    <w:rsid w:val="000E3D33"/>
    <w:rsid w:val="000F4AC0"/>
    <w:rsid w:val="001068D9"/>
    <w:rsid w:val="00122FB4"/>
    <w:rsid w:val="00176F5B"/>
    <w:rsid w:val="0019541E"/>
    <w:rsid w:val="001C517F"/>
    <w:rsid w:val="001D0485"/>
    <w:rsid w:val="00210571"/>
    <w:rsid w:val="00226D82"/>
    <w:rsid w:val="00237478"/>
    <w:rsid w:val="002423CA"/>
    <w:rsid w:val="002A56E0"/>
    <w:rsid w:val="002F302D"/>
    <w:rsid w:val="00317B31"/>
    <w:rsid w:val="00332611"/>
    <w:rsid w:val="00371F98"/>
    <w:rsid w:val="00473C79"/>
    <w:rsid w:val="004F236E"/>
    <w:rsid w:val="004F262F"/>
    <w:rsid w:val="0051237D"/>
    <w:rsid w:val="005A3A6E"/>
    <w:rsid w:val="005B5185"/>
    <w:rsid w:val="005C7203"/>
    <w:rsid w:val="0060591C"/>
    <w:rsid w:val="00616865"/>
    <w:rsid w:val="006803D5"/>
    <w:rsid w:val="006A2047"/>
    <w:rsid w:val="006B5498"/>
    <w:rsid w:val="006B5999"/>
    <w:rsid w:val="006C0B99"/>
    <w:rsid w:val="006E14B4"/>
    <w:rsid w:val="006E1EB6"/>
    <w:rsid w:val="007320FE"/>
    <w:rsid w:val="00736DAA"/>
    <w:rsid w:val="0074171B"/>
    <w:rsid w:val="00757BF4"/>
    <w:rsid w:val="007620D7"/>
    <w:rsid w:val="00775EBE"/>
    <w:rsid w:val="00795AC6"/>
    <w:rsid w:val="007B4D50"/>
    <w:rsid w:val="00840D89"/>
    <w:rsid w:val="008522FE"/>
    <w:rsid w:val="00894F3A"/>
    <w:rsid w:val="008A210F"/>
    <w:rsid w:val="008C1AF5"/>
    <w:rsid w:val="008E38A1"/>
    <w:rsid w:val="00900A9D"/>
    <w:rsid w:val="00923D81"/>
    <w:rsid w:val="0092588A"/>
    <w:rsid w:val="009313A6"/>
    <w:rsid w:val="0095620A"/>
    <w:rsid w:val="00983214"/>
    <w:rsid w:val="009D7549"/>
    <w:rsid w:val="00A037C7"/>
    <w:rsid w:val="00A05A8D"/>
    <w:rsid w:val="00A30365"/>
    <w:rsid w:val="00A32289"/>
    <w:rsid w:val="00A47E02"/>
    <w:rsid w:val="00A5095E"/>
    <w:rsid w:val="00A84CAD"/>
    <w:rsid w:val="00AC77B1"/>
    <w:rsid w:val="00B13434"/>
    <w:rsid w:val="00B15AA3"/>
    <w:rsid w:val="00B808EB"/>
    <w:rsid w:val="00B938DD"/>
    <w:rsid w:val="00BA11E8"/>
    <w:rsid w:val="00BA59A2"/>
    <w:rsid w:val="00BB4106"/>
    <w:rsid w:val="00C03DF2"/>
    <w:rsid w:val="00C14F14"/>
    <w:rsid w:val="00C46CB5"/>
    <w:rsid w:val="00CF6E66"/>
    <w:rsid w:val="00D05178"/>
    <w:rsid w:val="00D32E49"/>
    <w:rsid w:val="00D32EA7"/>
    <w:rsid w:val="00E00182"/>
    <w:rsid w:val="00E03C74"/>
    <w:rsid w:val="00E15A4D"/>
    <w:rsid w:val="00E3374B"/>
    <w:rsid w:val="00E44264"/>
    <w:rsid w:val="00E72651"/>
    <w:rsid w:val="00E93F70"/>
    <w:rsid w:val="00F2034C"/>
    <w:rsid w:val="00F335D4"/>
    <w:rsid w:val="00FD36C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86552"/>
  <w15:docId w15:val="{DE15429A-2C8D-4B0A-98BE-E1E6DBF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C"/>
  </w:style>
  <w:style w:type="paragraph" w:styleId="Footer">
    <w:name w:val="footer"/>
    <w:basedOn w:val="Normal"/>
    <w:link w:val="Foot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C"/>
  </w:style>
  <w:style w:type="paragraph" w:styleId="BalloonText">
    <w:name w:val="Balloon Text"/>
    <w:basedOn w:val="Normal"/>
    <w:link w:val="BalloonTextCh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2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54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boulderridgew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ropbox\DawnHoekstra-BRWAP\BRW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BRWAP Letterhead.dot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Camren de Waard</cp:lastModifiedBy>
  <cp:revision>6</cp:revision>
  <cp:lastPrinted>2018-03-21T18:31:00Z</cp:lastPrinted>
  <dcterms:created xsi:type="dcterms:W3CDTF">2019-07-29T13:21:00Z</dcterms:created>
  <dcterms:modified xsi:type="dcterms:W3CDTF">2020-06-08T18:20:00Z</dcterms:modified>
</cp:coreProperties>
</file>